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4F" w:rsidRPr="009D72D8" w:rsidRDefault="001900E2" w:rsidP="009D72D8">
      <w:pPr>
        <w:pStyle w:val="KeinLeerraum"/>
        <w:rPr>
          <w:b/>
          <w:sz w:val="28"/>
          <w:szCs w:val="28"/>
        </w:rPr>
      </w:pPr>
      <w:r w:rsidRPr="009D72D8">
        <w:rPr>
          <w:b/>
          <w:sz w:val="28"/>
          <w:szCs w:val="28"/>
        </w:rPr>
        <w:t>Antrag auf Kostenrückerstattung für Wettkämpfe/ Meisterscha</w:t>
      </w:r>
      <w:bookmarkStart w:id="0" w:name="_GoBack"/>
      <w:bookmarkEnd w:id="0"/>
      <w:r w:rsidRPr="009D72D8">
        <w:rPr>
          <w:b/>
          <w:sz w:val="28"/>
          <w:szCs w:val="28"/>
        </w:rPr>
        <w:t>ften</w:t>
      </w:r>
    </w:p>
    <w:p w:rsidR="001900E2" w:rsidRDefault="001900E2" w:rsidP="009D72D8">
      <w:pPr>
        <w:pStyle w:val="KeinLeerraum"/>
      </w:pPr>
      <w:r>
        <w:t>Der Antrag muss 14 Tage vorher abgegeben werden!</w:t>
      </w:r>
    </w:p>
    <w:p w:rsidR="001900E2" w:rsidRDefault="001900E2"/>
    <w:p w:rsidR="001900E2" w:rsidRDefault="001900E2" w:rsidP="009D72D8">
      <w:pPr>
        <w:pStyle w:val="KeinLeerraum"/>
      </w:pPr>
      <w:r>
        <w:t>+Bezeichnung der Wettkampfes/</w:t>
      </w:r>
    </w:p>
    <w:p w:rsidR="001900E2" w:rsidRDefault="001900E2" w:rsidP="009D72D8">
      <w:pPr>
        <w:pStyle w:val="KeinLeerraum"/>
      </w:pPr>
      <w:r>
        <w:t>Meisterschaft (Ausschreibung):</w:t>
      </w:r>
      <w:r w:rsidR="009D72D8">
        <w:t xml:space="preserve"> __________________________________________________</w:t>
      </w:r>
    </w:p>
    <w:p w:rsidR="001900E2" w:rsidRDefault="001900E2" w:rsidP="009D72D8">
      <w:pPr>
        <w:pStyle w:val="KeinLeerraum"/>
      </w:pPr>
      <w:r>
        <w:t>+Anzahl der Teilnehmer</w:t>
      </w:r>
    </w:p>
    <w:p w:rsidR="001900E2" w:rsidRDefault="001900E2" w:rsidP="009D72D8">
      <w:pPr>
        <w:pStyle w:val="KeinLeerraum"/>
      </w:pPr>
      <w:r>
        <w:t>(Teilnehmer-/ Meldeliste): _______ Reiseziel: ______________________________________</w:t>
      </w:r>
    </w:p>
    <w:p w:rsidR="009D72D8" w:rsidRDefault="001900E2" w:rsidP="009D72D8">
      <w:pPr>
        <w:pStyle w:val="KeinLeerraum"/>
      </w:pPr>
      <w:r>
        <w:tab/>
      </w:r>
    </w:p>
    <w:p w:rsidR="001900E2" w:rsidRDefault="001900E2" w:rsidP="009D72D8">
      <w:pPr>
        <w:pStyle w:val="KeinLeerraum"/>
        <w:ind w:left="708" w:firstLine="708"/>
      </w:pPr>
      <w:r>
        <w:t>Beginn der Reise: _____________________ Ende der Reise: ____________________</w:t>
      </w:r>
    </w:p>
    <w:p w:rsidR="001900E2" w:rsidRDefault="001900E2"/>
    <w:p w:rsidR="001900E2" w:rsidRDefault="009D72D8">
      <w:r w:rsidRPr="009D72D8">
        <w:rPr>
          <w:b/>
        </w:rPr>
        <w:t>Transportmittel:</w:t>
      </w:r>
      <w:r>
        <w:tab/>
      </w:r>
      <w:r>
        <w:rPr>
          <w:b/>
        </w:rPr>
        <w:sym w:font="Wingdings" w:char="F06F"/>
      </w:r>
      <w:r>
        <w:rPr>
          <w:b/>
        </w:rPr>
        <w:t xml:space="preserve"> </w:t>
      </w:r>
      <w:r>
        <w:t>gemietet Sixt, Europcar</w:t>
      </w:r>
      <w:r>
        <w:tab/>
      </w:r>
      <w:r>
        <w:rPr>
          <w:b/>
        </w:rPr>
        <w:sym w:font="Wingdings" w:char="F06F"/>
      </w:r>
      <w:r>
        <w:rPr>
          <w:b/>
        </w:rPr>
        <w:t xml:space="preserve"> </w:t>
      </w:r>
      <w:r>
        <w:t>eigener PKW</w:t>
      </w:r>
      <w:r>
        <w:tab/>
      </w:r>
      <w:r>
        <w:tab/>
      </w:r>
      <w:r>
        <w:rPr>
          <w:b/>
        </w:rPr>
        <w:sym w:font="Wingdings" w:char="F06F"/>
      </w:r>
      <w:r>
        <w:rPr>
          <w:b/>
        </w:rPr>
        <w:t xml:space="preserve"> </w:t>
      </w:r>
      <w:r>
        <w:t>Förderverein</w:t>
      </w:r>
      <w:r w:rsidR="00951CDC">
        <w:t>, USC</w:t>
      </w:r>
    </w:p>
    <w:p w:rsidR="009D72D8" w:rsidRDefault="009D72D8"/>
    <w:p w:rsidR="009D72D8" w:rsidRPr="009D72D8" w:rsidRDefault="009D72D8">
      <w:pPr>
        <w:rPr>
          <w:b/>
        </w:rPr>
      </w:pPr>
      <w:r w:rsidRPr="009D72D8">
        <w:rPr>
          <w:b/>
        </w:rPr>
        <w:t>Name und Adresse des Fahrers/ der Fahrerin:</w:t>
      </w:r>
      <w:r>
        <w:rPr>
          <w:b/>
        </w:rPr>
        <w:tab/>
      </w:r>
      <w:r>
        <w:rPr>
          <w:b/>
        </w:rPr>
        <w:tab/>
        <w:t>Bankverbindung d. Fahrers/ d. Fahrerin</w:t>
      </w:r>
    </w:p>
    <w:p w:rsidR="009D72D8" w:rsidRDefault="009D72D8">
      <w:r>
        <w:t>_____________________________________</w:t>
      </w:r>
      <w:r>
        <w:tab/>
      </w:r>
      <w:r>
        <w:tab/>
      </w:r>
      <w:proofErr w:type="spellStart"/>
      <w:r>
        <w:t>KtNr</w:t>
      </w:r>
      <w:proofErr w:type="spellEnd"/>
      <w:r>
        <w:t>.: ________________________________</w:t>
      </w:r>
    </w:p>
    <w:p w:rsidR="009D72D8" w:rsidRDefault="009D72D8">
      <w:r>
        <w:t>_____________________________________</w:t>
      </w:r>
      <w:r>
        <w:tab/>
      </w:r>
      <w:r>
        <w:tab/>
        <w:t>BLZ: _________________________________</w:t>
      </w:r>
    </w:p>
    <w:p w:rsidR="009D72D8" w:rsidRDefault="009D72D8">
      <w:r>
        <w:t>_____________________________________</w:t>
      </w:r>
      <w:r>
        <w:tab/>
      </w:r>
      <w:r>
        <w:tab/>
        <w:t>Kreditinstitut: _________________________</w:t>
      </w:r>
    </w:p>
    <w:p w:rsidR="009D72D8" w:rsidRDefault="009D72D8"/>
    <w:p w:rsidR="00DA2208" w:rsidRDefault="00DA2208" w:rsidP="009D72D8">
      <w:pPr>
        <w:spacing w:line="240" w:lineRule="auto"/>
      </w:pPr>
    </w:p>
    <w:p w:rsidR="001138E3" w:rsidRDefault="001138E3" w:rsidP="009D72D8">
      <w:pPr>
        <w:spacing w:line="240" w:lineRule="auto"/>
      </w:pPr>
      <w:r>
        <w:t>_______________________</w:t>
      </w:r>
      <w:r>
        <w:tab/>
      </w:r>
      <w:r>
        <w:tab/>
      </w:r>
      <w:r>
        <w:tab/>
        <w:t>____________________________</w:t>
      </w:r>
    </w:p>
    <w:p w:rsidR="001138E3" w:rsidRDefault="001138E3" w:rsidP="00DA2208">
      <w:pPr>
        <w:spacing w:line="24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Auftragsteller</w:t>
      </w:r>
    </w:p>
    <w:p w:rsidR="00DA2208" w:rsidRDefault="00DA2208" w:rsidP="00DA2208">
      <w:pPr>
        <w:spacing w:line="240" w:lineRule="auto"/>
      </w:pPr>
    </w:p>
    <w:p w:rsidR="001138E3" w:rsidRDefault="001138E3" w:rsidP="001138E3">
      <w:pPr>
        <w:pBdr>
          <w:bottom w:val="single" w:sz="6" w:space="1" w:color="auto"/>
        </w:pBdr>
        <w:rPr>
          <w:b/>
        </w:rPr>
      </w:pPr>
      <w:r w:rsidRPr="009B19AC">
        <w:rPr>
          <w:b/>
        </w:rPr>
        <w:t>*Erläuterungen siehe Rückseite</w:t>
      </w:r>
    </w:p>
    <w:p w:rsidR="009B19AC" w:rsidRPr="009D72D8" w:rsidRDefault="009B19AC" w:rsidP="009D72D8">
      <w:pPr>
        <w:pStyle w:val="KeinLeerraum"/>
        <w:rPr>
          <w:b/>
        </w:rPr>
      </w:pPr>
      <w:r w:rsidRPr="009D72D8">
        <w:rPr>
          <w:b/>
        </w:rPr>
        <w:t>Auszufüllen vom Sportzentrum</w:t>
      </w:r>
    </w:p>
    <w:p w:rsidR="009B19AC" w:rsidRDefault="009B19AC" w:rsidP="009D72D8">
      <w:pPr>
        <w:pStyle w:val="KeinLeerraum"/>
      </w:pPr>
      <w:r>
        <w:sym w:font="Wingdings" w:char="F06F"/>
      </w:r>
      <w:r>
        <w:t xml:space="preserve"> Antrag genehmigt wie oben ausgeführt</w:t>
      </w:r>
    </w:p>
    <w:p w:rsidR="009B19AC" w:rsidRDefault="009B19AC" w:rsidP="009D72D8">
      <w:pPr>
        <w:pStyle w:val="KeinLeerraum"/>
      </w:pPr>
      <w:r>
        <w:sym w:font="Wingdings" w:char="F06F"/>
      </w:r>
      <w:r>
        <w:t xml:space="preserve"> Antrag genehmigt mit folgenden Änderungen</w:t>
      </w:r>
    </w:p>
    <w:p w:rsidR="00126873" w:rsidRDefault="00126873" w:rsidP="009D72D8">
      <w:pPr>
        <w:pStyle w:val="KeinLeerraum"/>
      </w:pPr>
    </w:p>
    <w:p w:rsidR="00126873" w:rsidRDefault="00126873" w:rsidP="00126873">
      <w:pPr>
        <w:pStyle w:val="KeinLeerraum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E726C4">
        <w:t>______________</w:t>
      </w:r>
    </w:p>
    <w:p w:rsidR="009D72D8" w:rsidRDefault="009D72D8" w:rsidP="001138E3">
      <w:pPr>
        <w:rPr>
          <w:b/>
        </w:rPr>
      </w:pPr>
    </w:p>
    <w:p w:rsidR="00FE1114" w:rsidRDefault="00FE1114" w:rsidP="001138E3">
      <w:pPr>
        <w:rPr>
          <w:b/>
        </w:rPr>
      </w:pPr>
    </w:p>
    <w:p w:rsidR="00FE1114" w:rsidRDefault="00FE1114" w:rsidP="001138E3">
      <w:pPr>
        <w:rPr>
          <w:b/>
        </w:rPr>
      </w:pPr>
    </w:p>
    <w:p w:rsidR="009B19AC" w:rsidRDefault="00126873" w:rsidP="001138E3">
      <w:pPr>
        <w:rPr>
          <w:b/>
        </w:rPr>
      </w:pPr>
      <w:r>
        <w:rPr>
          <w:b/>
        </w:rPr>
        <w:t>_________________________________________</w:t>
      </w:r>
    </w:p>
    <w:p w:rsidR="009B19AC" w:rsidRDefault="00126873" w:rsidP="001138E3">
      <w:r w:rsidRPr="00126873">
        <w:t>Datum und Unterschrift Leiter SPOZ</w:t>
      </w:r>
    </w:p>
    <w:p w:rsidR="00FE1114" w:rsidRDefault="00FE1114" w:rsidP="001138E3"/>
    <w:p w:rsidR="00FE1114" w:rsidRDefault="00FE1114" w:rsidP="001138E3"/>
    <w:p w:rsidR="00FE1114" w:rsidRPr="00FE1114" w:rsidRDefault="00FE1114" w:rsidP="00FE1114">
      <w:pPr>
        <w:rPr>
          <w:sz w:val="28"/>
          <w:szCs w:val="28"/>
        </w:rPr>
      </w:pPr>
      <w:r w:rsidRPr="00FE1114">
        <w:rPr>
          <w:b/>
          <w:sz w:val="28"/>
          <w:szCs w:val="28"/>
        </w:rPr>
        <w:t>Platzierung:</w:t>
      </w:r>
      <w:r w:rsidRPr="00FE1114">
        <w:rPr>
          <w:sz w:val="28"/>
          <w:szCs w:val="28"/>
        </w:rPr>
        <w:t xml:space="preserve"> </w:t>
      </w:r>
    </w:p>
    <w:tbl>
      <w:tblPr>
        <w:tblStyle w:val="Gritternetztabelle6farbig"/>
        <w:tblW w:w="9458" w:type="dxa"/>
        <w:tblLook w:val="04A0" w:firstRow="1" w:lastRow="0" w:firstColumn="1" w:lastColumn="0" w:noHBand="0" w:noVBand="1"/>
      </w:tblPr>
      <w:tblGrid>
        <w:gridCol w:w="1890"/>
        <w:gridCol w:w="1890"/>
        <w:gridCol w:w="849"/>
        <w:gridCol w:w="2935"/>
        <w:gridCol w:w="1894"/>
      </w:tblGrid>
      <w:tr w:rsidR="00FE1114" w:rsidTr="00FE1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>
            <w:r>
              <w:t>Sportart</w:t>
            </w:r>
          </w:p>
        </w:tc>
        <w:tc>
          <w:tcPr>
            <w:tcW w:w="1890" w:type="dxa"/>
          </w:tcPr>
          <w:p w:rsidR="00FE1114" w:rsidRDefault="00FE1114" w:rsidP="00CF7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Disziplin</w:t>
            </w:r>
          </w:p>
        </w:tc>
        <w:tc>
          <w:tcPr>
            <w:tcW w:w="849" w:type="dxa"/>
          </w:tcPr>
          <w:p w:rsidR="00FE1114" w:rsidRDefault="00FE1114" w:rsidP="00CF7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Platz</w:t>
            </w:r>
          </w:p>
        </w:tc>
        <w:tc>
          <w:tcPr>
            <w:tcW w:w="2935" w:type="dxa"/>
          </w:tcPr>
          <w:p w:rsidR="00FE1114" w:rsidRDefault="00FE1114" w:rsidP="00CF7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Name, Vorname</w:t>
            </w:r>
          </w:p>
        </w:tc>
        <w:tc>
          <w:tcPr>
            <w:tcW w:w="1894" w:type="dxa"/>
          </w:tcPr>
          <w:p w:rsidR="00FE1114" w:rsidRDefault="00FE1114" w:rsidP="00CF7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Einrichtung</w:t>
            </w:r>
          </w:p>
        </w:tc>
      </w:tr>
      <w:tr w:rsidR="00FE1114" w:rsidTr="00FE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114" w:rsidTr="00FE111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114" w:rsidTr="00FE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114" w:rsidTr="00FE111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114" w:rsidTr="00FE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114" w:rsidTr="00FE111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114" w:rsidTr="00FE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114" w:rsidTr="00FE111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114" w:rsidTr="00FE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114" w:rsidTr="00FE111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114" w:rsidTr="00FE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114" w:rsidTr="00FE111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114" w:rsidTr="00FE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114" w:rsidTr="00FE111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114" w:rsidTr="00FE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114" w:rsidTr="00FE111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114" w:rsidTr="00FE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114" w:rsidTr="00FE111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114" w:rsidTr="00FE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114" w:rsidTr="00FE111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114" w:rsidTr="00FE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114" w:rsidTr="00FE111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114" w:rsidTr="00FE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114" w:rsidTr="00FE111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E1114" w:rsidRDefault="00FE1114" w:rsidP="00CF7A53"/>
        </w:tc>
        <w:tc>
          <w:tcPr>
            <w:tcW w:w="1890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5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FE1114" w:rsidRDefault="00FE1114" w:rsidP="00CF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1114" w:rsidRPr="00DA2208" w:rsidRDefault="00FE1114" w:rsidP="001138E3"/>
    <w:sectPr w:rsidR="00FE1114" w:rsidRPr="00DA220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2A" w:rsidRDefault="00FE5F2A" w:rsidP="00FE5F2A">
      <w:pPr>
        <w:spacing w:after="0" w:line="240" w:lineRule="auto"/>
      </w:pPr>
      <w:r>
        <w:separator/>
      </w:r>
    </w:p>
  </w:endnote>
  <w:endnote w:type="continuationSeparator" w:id="0">
    <w:p w:rsidR="00FE5F2A" w:rsidRDefault="00FE5F2A" w:rsidP="00FE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2A" w:rsidRDefault="00FE5F2A" w:rsidP="00FE5F2A">
      <w:pPr>
        <w:spacing w:after="0" w:line="240" w:lineRule="auto"/>
      </w:pPr>
      <w:r>
        <w:separator/>
      </w:r>
    </w:p>
  </w:footnote>
  <w:footnote w:type="continuationSeparator" w:id="0">
    <w:p w:rsidR="00FE5F2A" w:rsidRDefault="00FE5F2A" w:rsidP="00FE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2A" w:rsidRDefault="00FE5F2A" w:rsidP="004F661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9868CE4" wp14:editId="29D7D9A0">
          <wp:extent cx="1721526" cy="600075"/>
          <wp:effectExtent l="0" t="0" r="0" b="0"/>
          <wp:docPr id="1" name="Grafik 1" descr="\\afs\urz.uni-magdeburg.de\adsprof\deutloff\Desktop\OVGU_SIGN_web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fs\urz.uni-magdeburg.de\adsprof\deutloff\Desktop\OVGU_SIGN_web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39" cy="61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0504"/>
    <w:multiLevelType w:val="hybridMultilevel"/>
    <w:tmpl w:val="24505EF4"/>
    <w:lvl w:ilvl="0" w:tplc="523E7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14F56"/>
    <w:multiLevelType w:val="hybridMultilevel"/>
    <w:tmpl w:val="7812B900"/>
    <w:lvl w:ilvl="0" w:tplc="D6446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E2"/>
    <w:rsid w:val="001138E3"/>
    <w:rsid w:val="00126873"/>
    <w:rsid w:val="001900E2"/>
    <w:rsid w:val="004F661F"/>
    <w:rsid w:val="005304F2"/>
    <w:rsid w:val="007C0AC5"/>
    <w:rsid w:val="00951CDC"/>
    <w:rsid w:val="009B19AC"/>
    <w:rsid w:val="009D72D8"/>
    <w:rsid w:val="00CE144F"/>
    <w:rsid w:val="00DA2208"/>
    <w:rsid w:val="00E726C4"/>
    <w:rsid w:val="00EA55A9"/>
    <w:rsid w:val="00FE1114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39C39-4423-4FB1-B3AC-F0C6B763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138E3"/>
    <w:pPr>
      <w:ind w:left="720"/>
      <w:contextualSpacing/>
    </w:pPr>
  </w:style>
  <w:style w:type="paragraph" w:styleId="KeinLeerraum">
    <w:name w:val="No Spacing"/>
    <w:uiPriority w:val="1"/>
    <w:qFormat/>
    <w:rsid w:val="009D72D8"/>
    <w:pPr>
      <w:spacing w:after="0" w:line="240" w:lineRule="auto"/>
    </w:pPr>
  </w:style>
  <w:style w:type="table" w:styleId="Gitternetztabelle1hellAkzent3">
    <w:name w:val="Grid Table 1 Light Accent 3"/>
    <w:basedOn w:val="NormaleTabelle"/>
    <w:uiPriority w:val="46"/>
    <w:rsid w:val="00DA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FE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F2A"/>
  </w:style>
  <w:style w:type="paragraph" w:styleId="Fuzeile">
    <w:name w:val="footer"/>
    <w:basedOn w:val="Standard"/>
    <w:link w:val="FuzeileZchn"/>
    <w:uiPriority w:val="99"/>
    <w:unhideWhenUsed/>
    <w:rsid w:val="00FE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F2A"/>
  </w:style>
  <w:style w:type="table" w:styleId="Gitternetztabelle5dunkelAkzent3">
    <w:name w:val="Grid Table 5 Dark Accent 3"/>
    <w:basedOn w:val="NormaleTabelle"/>
    <w:uiPriority w:val="50"/>
    <w:rsid w:val="00FE1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tternetztabelle6farbig">
    <w:name w:val="Grid Table 6 Colorful"/>
    <w:basedOn w:val="NormaleTabelle"/>
    <w:uiPriority w:val="51"/>
    <w:rsid w:val="00FE11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E4FD73A1</Template>
  <TotalTime>0</TotalTime>
  <Pages>2</Pages>
  <Words>218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Otto-von-Guericke Universität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Deutloff, Henning</dc:creator>
  <cp:keywords/>
  <dc:description/>
  <cp:lastModifiedBy>Baltzer, Kerstin</cp:lastModifiedBy>
  <cp:revision>2</cp:revision>
  <cp:lastPrinted>2014-02-18T10:04:00Z</cp:lastPrinted>
  <dcterms:created xsi:type="dcterms:W3CDTF">2014-02-18T10:05:00Z</dcterms:created>
  <dcterms:modified xsi:type="dcterms:W3CDTF">2014-02-18T10:05:00Z</dcterms:modified>
</cp:coreProperties>
</file>